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99" w:rsidRPr="005F3219" w:rsidRDefault="000712AF" w:rsidP="005F3219">
      <w:pPr>
        <w:jc w:val="center"/>
        <w:rPr>
          <w:sz w:val="28"/>
        </w:rPr>
      </w:pPr>
      <w:r w:rsidRPr="005F3219">
        <w:rPr>
          <w:sz w:val="28"/>
        </w:rPr>
        <w:t>Boekverslag</w:t>
      </w:r>
    </w:p>
    <w:p w:rsidR="005F3219" w:rsidRPr="005F3219" w:rsidRDefault="005F3219" w:rsidP="005F3219">
      <w:pPr>
        <w:jc w:val="center"/>
        <w:rPr>
          <w:sz w:val="28"/>
        </w:rPr>
      </w:pPr>
    </w:p>
    <w:p w:rsidR="005F3219" w:rsidRPr="005F3219" w:rsidRDefault="005F3219" w:rsidP="005F3219">
      <w:pPr>
        <w:jc w:val="center"/>
        <w:rPr>
          <w:sz w:val="28"/>
        </w:rPr>
      </w:pPr>
      <w:r w:rsidRPr="005F3219">
        <w:rPr>
          <w:sz w:val="28"/>
        </w:rPr>
        <w:t>“Titel van het boek”</w:t>
      </w:r>
    </w:p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0712AF" w:rsidRPr="005F3219" w:rsidRDefault="000712AF"/>
    <w:p w:rsidR="005F3219" w:rsidRPr="005F3219" w:rsidRDefault="005F3219" w:rsidP="005F3219">
      <w:pPr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5F3219">
        <w:rPr>
          <w:lang w:val="en-US"/>
        </w:rPr>
        <w:t>Naam</w:t>
      </w:r>
      <w:bookmarkStart w:id="0" w:name="_GoBack"/>
      <w:bookmarkEnd w:id="0"/>
      <w:proofErr w:type="spellEnd"/>
    </w:p>
    <w:p w:rsidR="005F3219" w:rsidRPr="005F3219" w:rsidRDefault="005F3219" w:rsidP="005F3219">
      <w:pPr>
        <w:numPr>
          <w:ilvl w:val="0"/>
          <w:numId w:val="1"/>
        </w:numPr>
        <w:spacing w:after="0" w:line="240" w:lineRule="auto"/>
        <w:rPr>
          <w:lang w:val="en-US"/>
        </w:rPr>
      </w:pPr>
      <w:proofErr w:type="spellStart"/>
      <w:r w:rsidRPr="005F3219">
        <w:rPr>
          <w:lang w:val="en-US"/>
        </w:rPr>
        <w:t>Klas</w:t>
      </w:r>
      <w:proofErr w:type="spellEnd"/>
    </w:p>
    <w:p w:rsidR="005F3219" w:rsidRPr="005F3219" w:rsidRDefault="005F3219" w:rsidP="005F3219">
      <w:pPr>
        <w:rPr>
          <w:lang w:val="en-US"/>
        </w:rPr>
      </w:pPr>
    </w:p>
    <w:p w:rsidR="005F3219" w:rsidRPr="005F3219" w:rsidRDefault="005F3219" w:rsidP="005F3219">
      <w:pPr>
        <w:numPr>
          <w:ilvl w:val="0"/>
          <w:numId w:val="2"/>
        </w:numPr>
        <w:spacing w:after="0" w:line="240" w:lineRule="auto"/>
      </w:pPr>
      <w:r w:rsidRPr="005F3219">
        <w:t>Titel van het boek</w:t>
      </w:r>
    </w:p>
    <w:p w:rsidR="005F3219" w:rsidRPr="005F3219" w:rsidRDefault="005F3219" w:rsidP="005F3219">
      <w:pPr>
        <w:numPr>
          <w:ilvl w:val="0"/>
          <w:numId w:val="2"/>
        </w:numPr>
        <w:spacing w:after="0" w:line="240" w:lineRule="auto"/>
      </w:pPr>
      <w:r w:rsidRPr="005F3219">
        <w:t>Auteur</w:t>
      </w:r>
    </w:p>
    <w:p w:rsidR="005F3219" w:rsidRPr="005F3219" w:rsidRDefault="005F3219" w:rsidP="005F3219">
      <w:pPr>
        <w:numPr>
          <w:ilvl w:val="0"/>
          <w:numId w:val="2"/>
        </w:numPr>
        <w:spacing w:after="0" w:line="240" w:lineRule="auto"/>
      </w:pPr>
      <w:r w:rsidRPr="005F3219">
        <w:t>Jaar van uitgave</w:t>
      </w:r>
    </w:p>
    <w:p w:rsidR="005F3219" w:rsidRPr="005F3219" w:rsidRDefault="005F3219" w:rsidP="005F3219">
      <w:pPr>
        <w:numPr>
          <w:ilvl w:val="0"/>
          <w:numId w:val="2"/>
        </w:numPr>
        <w:spacing w:after="0" w:line="240" w:lineRule="auto"/>
      </w:pPr>
      <w:r w:rsidRPr="005F3219">
        <w:t>Uitgever</w:t>
      </w:r>
    </w:p>
    <w:p w:rsidR="005F3219" w:rsidRPr="005F3219" w:rsidRDefault="005F3219" w:rsidP="005F3219"/>
    <w:p w:rsidR="005F3219" w:rsidRPr="005F3219" w:rsidRDefault="005F3219" w:rsidP="005F3219">
      <w:pPr>
        <w:rPr>
          <w:b/>
        </w:rPr>
      </w:pPr>
      <w:r w:rsidRPr="005F3219">
        <w:rPr>
          <w:b/>
        </w:rPr>
        <w:lastRenderedPageBreak/>
        <w:t>Th</w:t>
      </w:r>
      <w:r w:rsidRPr="005F3219">
        <w:rPr>
          <w:b/>
        </w:rPr>
        <w:t>ema van het boek</w:t>
      </w:r>
    </w:p>
    <w:p w:rsidR="005F3219" w:rsidRPr="005F3219" w:rsidRDefault="005F3219" w:rsidP="005F3219">
      <w:pPr>
        <w:numPr>
          <w:ilvl w:val="0"/>
          <w:numId w:val="3"/>
        </w:numPr>
        <w:spacing w:after="0" w:line="240" w:lineRule="auto"/>
      </w:pPr>
      <w:r w:rsidRPr="005F3219">
        <w:t>Geef in kernwoorden het thema van het boek aan. Bijvoorbeeld: angst, verliefdheid, dood, drugs</w:t>
      </w:r>
    </w:p>
    <w:p w:rsidR="005F3219" w:rsidRPr="005F3219" w:rsidRDefault="005F3219" w:rsidP="005F3219"/>
    <w:p w:rsidR="005F3219" w:rsidRPr="005F3219" w:rsidRDefault="005F3219">
      <w:pPr>
        <w:rPr>
          <w:b/>
        </w:rPr>
      </w:pPr>
      <w:r w:rsidRPr="005F3219">
        <w:rPr>
          <w:b/>
        </w:rPr>
        <w:br w:type="page"/>
      </w:r>
    </w:p>
    <w:p w:rsidR="005F3219" w:rsidRPr="005F3219" w:rsidRDefault="005F3219" w:rsidP="005F3219">
      <w:pPr>
        <w:rPr>
          <w:b/>
        </w:rPr>
      </w:pPr>
      <w:r w:rsidRPr="005F3219">
        <w:rPr>
          <w:b/>
        </w:rPr>
        <w:lastRenderedPageBreak/>
        <w:t>Titelverklaring</w:t>
      </w:r>
    </w:p>
    <w:p w:rsidR="005F3219" w:rsidRPr="005F3219" w:rsidRDefault="005F3219" w:rsidP="005F3219">
      <w:pPr>
        <w:numPr>
          <w:ilvl w:val="0"/>
          <w:numId w:val="3"/>
        </w:numPr>
        <w:spacing w:after="0" w:line="240" w:lineRule="auto"/>
        <w:rPr>
          <w:b/>
        </w:rPr>
      </w:pPr>
      <w:r w:rsidRPr="005F3219">
        <w:t xml:space="preserve">Leg uit waarom de auteur deze titel gekozen zal hebben. </w:t>
      </w:r>
    </w:p>
    <w:p w:rsidR="005F3219" w:rsidRPr="005F3219" w:rsidRDefault="005F3219" w:rsidP="005F3219"/>
    <w:p w:rsidR="005F3219" w:rsidRPr="005F3219" w:rsidRDefault="005F3219">
      <w:pPr>
        <w:rPr>
          <w:b/>
        </w:rPr>
      </w:pPr>
      <w:r w:rsidRPr="005F3219">
        <w:rPr>
          <w:b/>
        </w:rPr>
        <w:br w:type="page"/>
      </w:r>
    </w:p>
    <w:p w:rsidR="005F3219" w:rsidRPr="005F3219" w:rsidRDefault="005F3219" w:rsidP="005F3219">
      <w:pPr>
        <w:rPr>
          <w:b/>
        </w:rPr>
      </w:pPr>
      <w:r w:rsidRPr="005F3219">
        <w:rPr>
          <w:b/>
        </w:rPr>
        <w:lastRenderedPageBreak/>
        <w:t>Personages</w:t>
      </w:r>
    </w:p>
    <w:p w:rsidR="005F3219" w:rsidRPr="005F3219" w:rsidRDefault="005F3219" w:rsidP="005F3219">
      <w:pPr>
        <w:numPr>
          <w:ilvl w:val="0"/>
          <w:numId w:val="3"/>
        </w:numPr>
        <w:spacing w:after="0" w:line="240" w:lineRule="auto"/>
      </w:pPr>
      <w:r w:rsidRPr="005F3219">
        <w:t>Wie zijn de hoofdpersonen in het boek? Geef een korte omschrijving.</w:t>
      </w:r>
    </w:p>
    <w:p w:rsidR="005F3219" w:rsidRPr="005F3219" w:rsidRDefault="005F3219" w:rsidP="005F3219">
      <w:pPr>
        <w:numPr>
          <w:ilvl w:val="0"/>
          <w:numId w:val="3"/>
        </w:numPr>
        <w:spacing w:after="0" w:line="240" w:lineRule="auto"/>
      </w:pPr>
      <w:r w:rsidRPr="005F3219">
        <w:t xml:space="preserve">Wie zijn belangrijke </w:t>
      </w:r>
      <w:proofErr w:type="spellStart"/>
      <w:r w:rsidRPr="005F3219">
        <w:t>bijpersonen</w:t>
      </w:r>
      <w:proofErr w:type="spellEnd"/>
      <w:r w:rsidRPr="005F3219">
        <w:t xml:space="preserve"> in het boek? Geef een korte omschrijving.</w:t>
      </w:r>
    </w:p>
    <w:p w:rsidR="005F3219" w:rsidRPr="005F3219" w:rsidRDefault="005F3219" w:rsidP="005F3219">
      <w:pPr>
        <w:numPr>
          <w:ilvl w:val="0"/>
          <w:numId w:val="3"/>
        </w:numPr>
        <w:spacing w:after="0" w:line="240" w:lineRule="auto"/>
      </w:pPr>
      <w:r w:rsidRPr="005F3219">
        <w:t>Wat is het probleem van de hoofdpersoon?</w:t>
      </w:r>
    </w:p>
    <w:p w:rsidR="005F3219" w:rsidRPr="005F3219" w:rsidRDefault="005F3219" w:rsidP="005F3219"/>
    <w:p w:rsidR="005F3219" w:rsidRPr="005F3219" w:rsidRDefault="005F3219">
      <w:pPr>
        <w:rPr>
          <w:b/>
        </w:rPr>
      </w:pPr>
      <w:r w:rsidRPr="005F3219">
        <w:rPr>
          <w:b/>
        </w:rPr>
        <w:br w:type="page"/>
      </w:r>
    </w:p>
    <w:p w:rsidR="005F3219" w:rsidRPr="005F3219" w:rsidRDefault="005F3219" w:rsidP="005F3219">
      <w:pPr>
        <w:rPr>
          <w:b/>
        </w:rPr>
      </w:pPr>
      <w:r w:rsidRPr="005F3219">
        <w:rPr>
          <w:b/>
        </w:rPr>
        <w:lastRenderedPageBreak/>
        <w:t>Plaats en tijd</w:t>
      </w:r>
    </w:p>
    <w:p w:rsidR="005F3219" w:rsidRPr="005F3219" w:rsidRDefault="005F3219" w:rsidP="005F3219">
      <w:pPr>
        <w:numPr>
          <w:ilvl w:val="0"/>
          <w:numId w:val="4"/>
        </w:numPr>
        <w:spacing w:after="0" w:line="240" w:lineRule="auto"/>
      </w:pPr>
      <w:r w:rsidRPr="005F3219">
        <w:t>Waar speelt het verhaal zich af? Noem een paar plekken.</w:t>
      </w:r>
    </w:p>
    <w:p w:rsidR="005F3219" w:rsidRPr="005F3219" w:rsidRDefault="005F3219" w:rsidP="005F3219">
      <w:pPr>
        <w:numPr>
          <w:ilvl w:val="0"/>
          <w:numId w:val="4"/>
        </w:numPr>
        <w:spacing w:after="0" w:line="240" w:lineRule="auto"/>
      </w:pPr>
      <w:r w:rsidRPr="005F3219">
        <w:t>Wanneer speelt het verhaal zich af? In welke tijd?</w:t>
      </w:r>
    </w:p>
    <w:p w:rsidR="005F3219" w:rsidRPr="005F3219" w:rsidRDefault="005F3219" w:rsidP="005F3219"/>
    <w:p w:rsidR="005F3219" w:rsidRPr="005F3219" w:rsidRDefault="005F3219">
      <w:pPr>
        <w:rPr>
          <w:b/>
        </w:rPr>
      </w:pPr>
      <w:r w:rsidRPr="005F3219">
        <w:rPr>
          <w:b/>
        </w:rPr>
        <w:br w:type="page"/>
      </w:r>
    </w:p>
    <w:p w:rsidR="005F3219" w:rsidRPr="005F3219" w:rsidRDefault="005F3219" w:rsidP="005F3219">
      <w:pPr>
        <w:rPr>
          <w:b/>
        </w:rPr>
      </w:pPr>
      <w:r w:rsidRPr="005F3219">
        <w:rPr>
          <w:b/>
        </w:rPr>
        <w:lastRenderedPageBreak/>
        <w:t>Belangrijke gebeurtenissen</w:t>
      </w:r>
    </w:p>
    <w:p w:rsidR="005F3219" w:rsidRPr="005F3219" w:rsidRDefault="005F3219" w:rsidP="005F3219">
      <w:pPr>
        <w:numPr>
          <w:ilvl w:val="0"/>
          <w:numId w:val="5"/>
        </w:numPr>
        <w:spacing w:after="0" w:line="240" w:lineRule="auto"/>
      </w:pPr>
      <w:r w:rsidRPr="005F3219">
        <w:t>Zou het verhaal echt gebeurd kunnen zijn? Waarom wel of niet?</w:t>
      </w:r>
    </w:p>
    <w:p w:rsidR="005F3219" w:rsidRPr="005F3219" w:rsidRDefault="005F3219" w:rsidP="005F3219">
      <w:pPr>
        <w:numPr>
          <w:ilvl w:val="0"/>
          <w:numId w:val="5"/>
        </w:numPr>
        <w:spacing w:after="0" w:line="240" w:lineRule="auto"/>
      </w:pPr>
      <w:r w:rsidRPr="005F3219">
        <w:t>Hoe loopt het verhaal af?</w:t>
      </w:r>
    </w:p>
    <w:p w:rsidR="005F3219" w:rsidRPr="005F3219" w:rsidRDefault="005F3219" w:rsidP="005F3219"/>
    <w:p w:rsidR="005F3219" w:rsidRPr="005F3219" w:rsidRDefault="005F3219">
      <w:pPr>
        <w:rPr>
          <w:b/>
        </w:rPr>
      </w:pPr>
      <w:r w:rsidRPr="005F3219">
        <w:rPr>
          <w:b/>
        </w:rPr>
        <w:br w:type="page"/>
      </w:r>
    </w:p>
    <w:p w:rsidR="005F3219" w:rsidRPr="005F3219" w:rsidRDefault="005F3219" w:rsidP="005F3219">
      <w:pPr>
        <w:rPr>
          <w:b/>
        </w:rPr>
      </w:pPr>
      <w:r w:rsidRPr="005F3219">
        <w:rPr>
          <w:b/>
        </w:rPr>
        <w:lastRenderedPageBreak/>
        <w:t>Schrijfstijl</w:t>
      </w:r>
    </w:p>
    <w:p w:rsidR="005F3219" w:rsidRPr="005F3219" w:rsidRDefault="005F3219" w:rsidP="005F3219">
      <w:pPr>
        <w:numPr>
          <w:ilvl w:val="0"/>
          <w:numId w:val="6"/>
        </w:numPr>
        <w:spacing w:after="0" w:line="240" w:lineRule="auto"/>
      </w:pPr>
      <w:r w:rsidRPr="005F3219">
        <w:t>Hoe is het verhaal opgebouwd? Chronologisch, met flashbacks, met tijdsprongen?</w:t>
      </w:r>
    </w:p>
    <w:p w:rsidR="005F3219" w:rsidRPr="005F3219" w:rsidRDefault="005F3219" w:rsidP="005F3219">
      <w:pPr>
        <w:numPr>
          <w:ilvl w:val="0"/>
          <w:numId w:val="6"/>
        </w:numPr>
        <w:spacing w:after="0" w:line="240" w:lineRule="auto"/>
      </w:pPr>
      <w:r w:rsidRPr="005F3219">
        <w:t>Is het makkelijk/moeilijk leesbaar en waarom?</w:t>
      </w:r>
    </w:p>
    <w:p w:rsidR="005F3219" w:rsidRPr="005F3219" w:rsidRDefault="005F3219" w:rsidP="005F3219"/>
    <w:p w:rsidR="005F3219" w:rsidRPr="005F3219" w:rsidRDefault="005F3219">
      <w:pPr>
        <w:rPr>
          <w:b/>
        </w:rPr>
      </w:pPr>
      <w:r w:rsidRPr="005F3219">
        <w:rPr>
          <w:b/>
        </w:rPr>
        <w:br w:type="page"/>
      </w:r>
    </w:p>
    <w:p w:rsidR="005F3219" w:rsidRPr="005F3219" w:rsidRDefault="005F3219" w:rsidP="005F3219">
      <w:pPr>
        <w:rPr>
          <w:b/>
        </w:rPr>
      </w:pPr>
      <w:r w:rsidRPr="005F3219">
        <w:rPr>
          <w:b/>
        </w:rPr>
        <w:lastRenderedPageBreak/>
        <w:t>Eigen mening</w:t>
      </w:r>
    </w:p>
    <w:p w:rsidR="005F3219" w:rsidRPr="005F3219" w:rsidRDefault="005F3219" w:rsidP="005F3219">
      <w:pPr>
        <w:numPr>
          <w:ilvl w:val="0"/>
          <w:numId w:val="7"/>
        </w:numPr>
        <w:spacing w:after="0" w:line="240" w:lineRule="auto"/>
      </w:pPr>
      <w:r w:rsidRPr="005F3219">
        <w:t xml:space="preserve">Schrijf wat je van het boek vond. Gebruik daarbij minimaal 5 beoordelingswoorden en leg uit waarom je dat vindt. </w:t>
      </w:r>
    </w:p>
    <w:p w:rsidR="005F3219" w:rsidRPr="005F3219" w:rsidRDefault="005F3219" w:rsidP="005F3219">
      <w:pPr>
        <w:numPr>
          <w:ilvl w:val="0"/>
          <w:numId w:val="7"/>
        </w:numPr>
        <w:spacing w:after="0" w:line="240" w:lineRule="auto"/>
      </w:pPr>
      <w:r w:rsidRPr="005F3219">
        <w:t xml:space="preserve">Zou je het boek aan anderen aanraden? En waarom wel/niet. </w:t>
      </w:r>
    </w:p>
    <w:p w:rsidR="005F3219" w:rsidRPr="005F3219" w:rsidRDefault="005F3219" w:rsidP="005F3219"/>
    <w:p w:rsidR="005F3219" w:rsidRPr="005F3219" w:rsidRDefault="005F3219">
      <w:pPr>
        <w:rPr>
          <w:b/>
        </w:rPr>
      </w:pPr>
      <w:r w:rsidRPr="005F3219">
        <w:rPr>
          <w:b/>
        </w:rPr>
        <w:br w:type="page"/>
      </w:r>
    </w:p>
    <w:p w:rsidR="005F3219" w:rsidRPr="005F3219" w:rsidRDefault="005F3219" w:rsidP="005F3219">
      <w:pPr>
        <w:rPr>
          <w:b/>
        </w:rPr>
      </w:pPr>
      <w:r w:rsidRPr="005F3219">
        <w:rPr>
          <w:b/>
        </w:rPr>
        <w:lastRenderedPageBreak/>
        <w:t>Samenvatting</w:t>
      </w:r>
    </w:p>
    <w:p w:rsidR="005F3219" w:rsidRPr="005F3219" w:rsidRDefault="005F3219" w:rsidP="005F3219">
      <w:pPr>
        <w:numPr>
          <w:ilvl w:val="0"/>
          <w:numId w:val="8"/>
        </w:numPr>
        <w:spacing w:after="0" w:line="240" w:lineRule="auto"/>
        <w:rPr>
          <w:b/>
        </w:rPr>
      </w:pPr>
      <w:r w:rsidRPr="005F3219">
        <w:t>Schrijf een samenvatting in eigen woorden van ongeveer ½ A4</w:t>
      </w:r>
    </w:p>
    <w:p w:rsidR="005F3219" w:rsidRPr="005F3219" w:rsidRDefault="005F3219" w:rsidP="005F3219">
      <w:pPr>
        <w:rPr>
          <w:b/>
        </w:rPr>
      </w:pPr>
    </w:p>
    <w:p w:rsidR="000712AF" w:rsidRPr="005F3219" w:rsidRDefault="000712AF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p w:rsidR="005F3219" w:rsidRPr="005F3219" w:rsidRDefault="005F3219"/>
    <w:sectPr w:rsidR="005F3219" w:rsidRPr="005F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C3A90"/>
    <w:multiLevelType w:val="hybridMultilevel"/>
    <w:tmpl w:val="817CE054"/>
    <w:lvl w:ilvl="0" w:tplc="A0E0272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E4781"/>
    <w:multiLevelType w:val="hybridMultilevel"/>
    <w:tmpl w:val="DEB2DEB4"/>
    <w:lvl w:ilvl="0" w:tplc="A0E0272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4E588F"/>
    <w:multiLevelType w:val="hybridMultilevel"/>
    <w:tmpl w:val="7C3697BE"/>
    <w:lvl w:ilvl="0" w:tplc="A0E0272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549E8"/>
    <w:multiLevelType w:val="hybridMultilevel"/>
    <w:tmpl w:val="48A8AA56"/>
    <w:lvl w:ilvl="0" w:tplc="A0E0272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0B5B7E"/>
    <w:multiLevelType w:val="hybridMultilevel"/>
    <w:tmpl w:val="4CCC91E8"/>
    <w:lvl w:ilvl="0" w:tplc="A0E0272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197F19"/>
    <w:multiLevelType w:val="hybridMultilevel"/>
    <w:tmpl w:val="27401B44"/>
    <w:lvl w:ilvl="0" w:tplc="A0E0272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C1612C"/>
    <w:multiLevelType w:val="hybridMultilevel"/>
    <w:tmpl w:val="9F807F32"/>
    <w:lvl w:ilvl="0" w:tplc="A0E0272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EC728A"/>
    <w:multiLevelType w:val="hybridMultilevel"/>
    <w:tmpl w:val="D86AF806"/>
    <w:lvl w:ilvl="0" w:tplc="A0E02724">
      <w:start w:val="1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AF"/>
    <w:rsid w:val="000712AF"/>
    <w:rsid w:val="005F3219"/>
    <w:rsid w:val="006E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A7847-77DB-4AD5-A4F4-D967CAF6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A512126C</Template>
  <TotalTime>67</TotalTime>
  <Pages>9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Rosanne van den Berg</dc:creator>
  <cp:keywords/>
  <dc:description/>
  <cp:lastModifiedBy>Rosanne van den Berg</cp:lastModifiedBy>
  <cp:revision>1</cp:revision>
  <dcterms:created xsi:type="dcterms:W3CDTF">2015-03-04T09:18:00Z</dcterms:created>
  <dcterms:modified xsi:type="dcterms:W3CDTF">2015-03-04T10:39:00Z</dcterms:modified>
</cp:coreProperties>
</file>