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99" w:rsidRDefault="0098644F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0D7BB4F6" wp14:editId="05C3C83E">
            <wp:extent cx="6154466" cy="5505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305" t="7408" r="30225" b="27513"/>
                    <a:stretch/>
                  </pic:blipFill>
                  <pic:spPr bwMode="auto">
                    <a:xfrm>
                      <a:off x="0" y="0"/>
                      <a:ext cx="6160168" cy="5510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4F"/>
    <w:rsid w:val="006E2499"/>
    <w:rsid w:val="0098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7BC6A-3790-4C2E-B8BB-006A617F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A512126C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van den Berg</dc:creator>
  <cp:keywords/>
  <dc:description/>
  <cp:lastModifiedBy>Rosanne van den Berg</cp:lastModifiedBy>
  <cp:revision>1</cp:revision>
  <dcterms:created xsi:type="dcterms:W3CDTF">2015-03-04T10:14:00Z</dcterms:created>
  <dcterms:modified xsi:type="dcterms:W3CDTF">2015-03-04T10:16:00Z</dcterms:modified>
</cp:coreProperties>
</file>